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5260BA">
        <w:rPr>
          <w:sz w:val="36"/>
        </w:rPr>
        <w:t>JOURNALISM</w:t>
      </w:r>
      <w:r w:rsidR="007A3BB8" w:rsidRPr="00E92B58">
        <w:rPr>
          <w:sz w:val="36"/>
        </w:rPr>
        <w:t xml:space="preserve"> TEACHERS</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804C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804C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804C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Pr="009B23C8">
        <w:rPr>
          <w:rFonts w:ascii="Tahoma" w:hAnsi="Tahoma" w:cs="Tahoma"/>
          <w:sz w:val="16"/>
          <w:szCs w:val="16"/>
        </w:rPr>
        <w:instrText xml:space="preserve"> FORMCHECKBOX </w:instrText>
      </w:r>
      <w:r w:rsidR="006C32E9" w:rsidRPr="009B23C8">
        <w:rPr>
          <w:rFonts w:ascii="Tahoma" w:hAnsi="Tahoma" w:cs="Tahoma"/>
          <w:sz w:val="16"/>
          <w:szCs w:val="16"/>
        </w:rPr>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623E0A"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623E0A" w:rsidRPr="00114FA3">
        <w:rPr>
          <w:rFonts w:ascii="Tahoma" w:hAnsi="Tahoma" w:cs="Tahoma"/>
          <w:sz w:val="20"/>
          <w:u w:val="single"/>
        </w:rPr>
      </w:r>
      <w:r w:rsidR="00623E0A"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Pr="00114FA3">
        <w:rPr>
          <w:rFonts w:ascii="Tahoma" w:hAnsi="Tahoma" w:cs="Tahoma"/>
          <w:sz w:val="20"/>
          <w:u w:val="single"/>
        </w:rPr>
      </w:r>
      <w:r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blPrEx>
          <w:tblCellMar>
            <w:top w:w="0" w:type="dxa"/>
            <w:bottom w:w="0" w:type="dxa"/>
          </w:tblCellMar>
        </w:tblPrEx>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blPrEx>
          <w:tblCellMar>
            <w:top w:w="0" w:type="dxa"/>
            <w:bottom w:w="0" w:type="dxa"/>
          </w:tblCellMar>
        </w:tblPrEx>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804C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804C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804C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5D7B2A"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D4E2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D4E2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202EC4"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6E57F0"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0839E5">
        <w:trPr>
          <w:tblHeader/>
        </w:trPr>
        <w:tc>
          <w:tcPr>
            <w:tcW w:w="7506" w:type="dxa"/>
            <w:shd w:val="clear" w:color="auto" w:fill="D9D9D9"/>
          </w:tcPr>
          <w:p w:rsidR="00AC6581" w:rsidRDefault="00AC6581">
            <w:pPr>
              <w:pStyle w:val="Title"/>
              <w:rPr>
                <w:rFonts w:ascii="Tahoma" w:hAnsi="Tahoma" w:cs="Tahoma"/>
                <w:sz w:val="20"/>
              </w:rPr>
            </w:pPr>
          </w:p>
          <w:p w:rsidR="00AC6581" w:rsidRDefault="00353219">
            <w:pPr>
              <w:pStyle w:val="Title"/>
              <w:rPr>
                <w:rFonts w:ascii="Tahoma" w:hAnsi="Tahoma" w:cs="Tahoma"/>
                <w:sz w:val="20"/>
              </w:rPr>
            </w:pPr>
            <w:r>
              <w:rPr>
                <w:rFonts w:ascii="Tahoma" w:hAnsi="Tahoma" w:cs="Tahoma"/>
                <w:sz w:val="20"/>
              </w:rPr>
              <w:t>Competency</w:t>
            </w:r>
          </w:p>
          <w:p w:rsidR="00AC6581" w:rsidRDefault="00AC6581">
            <w:pPr>
              <w:pStyle w:val="Title"/>
              <w:tabs>
                <w:tab w:val="left" w:pos="735"/>
              </w:tabs>
              <w:jc w:val="left"/>
              <w:rPr>
                <w:rFonts w:ascii="Tahoma" w:hAnsi="Tahoma" w:cs="Tahoma"/>
                <w:sz w:val="20"/>
              </w:rPr>
            </w:pPr>
            <w:r>
              <w:rPr>
                <w:rFonts w:ascii="Tahoma" w:hAnsi="Tahoma" w:cs="Tahoma"/>
                <w:sz w:val="20"/>
              </w:rPr>
              <w:tab/>
            </w:r>
          </w:p>
        </w:tc>
        <w:tc>
          <w:tcPr>
            <w:tcW w:w="1170" w:type="dxa"/>
            <w:shd w:val="clear" w:color="auto" w:fill="D9D9D9"/>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D9D9D9"/>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AC6581" w:rsidTr="00E92B58">
        <w:tc>
          <w:tcPr>
            <w:tcW w:w="7506" w:type="dxa"/>
            <w:tcBorders>
              <w:bottom w:val="single" w:sz="4" w:space="0" w:color="auto"/>
            </w:tcBorders>
            <w:shd w:val="clear" w:color="auto" w:fill="auto"/>
          </w:tcPr>
          <w:p w:rsidR="00AC6581" w:rsidRPr="00AC6581" w:rsidRDefault="00AC6581" w:rsidP="00353219">
            <w:pPr>
              <w:pStyle w:val="Title"/>
              <w:jc w:val="left"/>
              <w:rPr>
                <w:rFonts w:ascii="Tahoma" w:hAnsi="Tahoma" w:cs="Tahoma"/>
                <w:sz w:val="20"/>
              </w:rPr>
            </w:pPr>
            <w:r>
              <w:rPr>
                <w:rFonts w:ascii="Tahoma" w:hAnsi="Tahoma" w:cs="Tahoma"/>
                <w:sz w:val="20"/>
              </w:rPr>
              <w:t xml:space="preserve">CONTENT </w:t>
            </w:r>
            <w:r w:rsidR="00353219">
              <w:rPr>
                <w:rFonts w:ascii="Tahoma" w:hAnsi="Tahoma" w:cs="Tahoma"/>
                <w:sz w:val="20"/>
              </w:rPr>
              <w:t>COMPETENCIES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p>
        </w:tc>
      </w:tr>
      <w:tr w:rsidR="00AC6581" w:rsidTr="00E92B58">
        <w:tc>
          <w:tcPr>
            <w:tcW w:w="7506" w:type="dxa"/>
            <w:tcBorders>
              <w:bottom w:val="single" w:sz="4" w:space="0" w:color="auto"/>
            </w:tcBorders>
            <w:shd w:val="clear" w:color="auto" w:fill="auto"/>
          </w:tcPr>
          <w:p w:rsidR="00AC6581" w:rsidRPr="00C67806" w:rsidRDefault="00353219">
            <w:pPr>
              <w:pStyle w:val="Title"/>
              <w:jc w:val="left"/>
              <w:rPr>
                <w:sz w:val="20"/>
              </w:rPr>
            </w:pPr>
            <w:r>
              <w:rPr>
                <w:i/>
                <w:sz w:val="20"/>
              </w:rPr>
              <w:t>Competency</w:t>
            </w:r>
            <w:r w:rsidR="00AC6581" w:rsidRPr="00C67806">
              <w:rPr>
                <w:i/>
                <w:sz w:val="20"/>
              </w:rPr>
              <w:t xml:space="preserve"> 1:</w:t>
            </w:r>
          </w:p>
          <w:p w:rsidR="00AC6581" w:rsidRDefault="005260BA">
            <w:pPr>
              <w:pStyle w:val="Title"/>
              <w:jc w:val="left"/>
              <w:rPr>
                <w:sz w:val="20"/>
              </w:rPr>
            </w:pPr>
            <w:proofErr w:type="gramStart"/>
            <w:r>
              <w:rPr>
                <w:rFonts w:ascii="Times-Roman" w:hAnsi="Times-Roman" w:cs="Times-Roman"/>
                <w:color w:val="0F243E"/>
                <w:sz w:val="22"/>
                <w:szCs w:val="22"/>
              </w:rPr>
              <w:t>Maintains current knowledge of concepts, theories, and practical application of such in the field of journalism, including those associated with print media, news gathering, writing, research, graphic design, photography, technology, law, and ethics.</w:t>
            </w:r>
            <w:proofErr w:type="gramEnd"/>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Pr="00C67806" w:rsidRDefault="00353219">
            <w:pPr>
              <w:pStyle w:val="Title"/>
              <w:jc w:val="left"/>
              <w:rPr>
                <w:rFonts w:ascii="Tahoma" w:hAnsi="Tahoma"/>
                <w:bCs/>
                <w:iCs/>
                <w:sz w:val="20"/>
              </w:rPr>
            </w:pPr>
            <w:r>
              <w:rPr>
                <w:i/>
                <w:sz w:val="20"/>
              </w:rPr>
              <w:t>Competency</w:t>
            </w:r>
            <w:r w:rsidR="00AC6581" w:rsidRPr="00C67806">
              <w:rPr>
                <w:i/>
                <w:sz w:val="20"/>
              </w:rPr>
              <w:t xml:space="preserve"> 2:</w:t>
            </w:r>
            <w:r w:rsidR="00AC6581" w:rsidRPr="00C67806">
              <w:rPr>
                <w:rFonts w:ascii="Tahoma" w:hAnsi="Tahoma"/>
                <w:bCs/>
                <w:iCs/>
                <w:sz w:val="20"/>
              </w:rPr>
              <w:t xml:space="preserve"> </w:t>
            </w:r>
          </w:p>
          <w:p w:rsidR="00AC6581" w:rsidRDefault="005260BA">
            <w:pPr>
              <w:pStyle w:val="Title"/>
              <w:jc w:val="left"/>
              <w:rPr>
                <w:rFonts w:ascii="Tahoma" w:hAnsi="Tahoma"/>
                <w:sz w:val="20"/>
              </w:rPr>
            </w:pPr>
            <w:proofErr w:type="gramStart"/>
            <w:r>
              <w:rPr>
                <w:rFonts w:ascii="Times-Roman" w:hAnsi="Times-Roman" w:cs="Times-Roman"/>
                <w:color w:val="0F243E"/>
                <w:sz w:val="22"/>
                <w:szCs w:val="22"/>
              </w:rPr>
              <w:t>Applies comprehension, analysis, interpretation, and evaluation of auditory, written, and visual communication.</w:t>
            </w:r>
            <w:proofErr w:type="gramEnd"/>
            <w:r>
              <w:rPr>
                <w:rFonts w:ascii="Times-Roman" w:hAnsi="Times-Roman" w:cs="Times-Roman"/>
                <w:color w:val="0F243E"/>
                <w:sz w:val="22"/>
                <w:szCs w:val="22"/>
              </w:rPr>
              <w:t xml:space="preserve"> Projects can be created based on this knowledge, i.e., newspapers, yearbooks, magazines, or broadcasts.</w:t>
            </w:r>
          </w:p>
        </w:tc>
        <w:tc>
          <w:tcPr>
            <w:tcW w:w="1170" w:type="dxa"/>
            <w:tcBorders>
              <w:top w:val="single" w:sz="4" w:space="0" w:color="auto"/>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top w:val="single" w:sz="4" w:space="0" w:color="auto"/>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RPr="00DE1A45" w:rsidTr="00E92B58">
        <w:tc>
          <w:tcPr>
            <w:tcW w:w="7506" w:type="dxa"/>
            <w:tcBorders>
              <w:top w:val="single" w:sz="4" w:space="0" w:color="auto"/>
              <w:bottom w:val="single" w:sz="4" w:space="0" w:color="auto"/>
            </w:tcBorders>
            <w:shd w:val="clear" w:color="auto" w:fill="auto"/>
          </w:tcPr>
          <w:p w:rsidR="00AC6581" w:rsidRPr="00C67806" w:rsidRDefault="00353219">
            <w:pPr>
              <w:pStyle w:val="Title"/>
              <w:jc w:val="left"/>
              <w:rPr>
                <w:i/>
                <w:sz w:val="20"/>
              </w:rPr>
            </w:pPr>
            <w:r>
              <w:rPr>
                <w:i/>
                <w:sz w:val="20"/>
              </w:rPr>
              <w:t>Competency</w:t>
            </w:r>
            <w:r w:rsidR="00AC6581" w:rsidRPr="00C67806">
              <w:rPr>
                <w:i/>
                <w:sz w:val="20"/>
              </w:rPr>
              <w:t xml:space="preserve"> 3:</w:t>
            </w:r>
          </w:p>
          <w:p w:rsidR="00AC6581" w:rsidRPr="00DE1A45" w:rsidRDefault="005260BA">
            <w:pPr>
              <w:pStyle w:val="Title"/>
              <w:jc w:val="left"/>
              <w:rPr>
                <w:b w:val="0"/>
                <w:sz w:val="20"/>
              </w:rPr>
            </w:pPr>
            <w:r>
              <w:rPr>
                <w:rFonts w:ascii="Times-Roman" w:hAnsi="Times-Roman" w:cs="Times-Roman"/>
                <w:color w:val="0F243E"/>
                <w:sz w:val="22"/>
                <w:szCs w:val="22"/>
              </w:rPr>
              <w:t>Applies appropriate learning strategies for research, writing, organization, editing, and presentation of written and visual messages to different audiences.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Pr="00C67806" w:rsidRDefault="00353219" w:rsidP="00000845">
            <w:pPr>
              <w:pStyle w:val="Title"/>
              <w:jc w:val="left"/>
              <w:rPr>
                <w:bCs/>
                <w:i/>
                <w:sz w:val="20"/>
              </w:rPr>
            </w:pPr>
            <w:r>
              <w:rPr>
                <w:i/>
                <w:sz w:val="20"/>
              </w:rPr>
              <w:t>Competency</w:t>
            </w:r>
            <w:r w:rsidR="00AC6581" w:rsidRPr="00C67806">
              <w:rPr>
                <w:bCs/>
                <w:i/>
                <w:sz w:val="20"/>
              </w:rPr>
              <w:t xml:space="preserve"> 4:</w:t>
            </w:r>
          </w:p>
          <w:p w:rsidR="00AC6581" w:rsidRDefault="005260BA" w:rsidP="00000845">
            <w:pPr>
              <w:pStyle w:val="Title"/>
              <w:jc w:val="left"/>
              <w:rPr>
                <w:i/>
                <w:sz w:val="20"/>
              </w:rPr>
            </w:pPr>
            <w:proofErr w:type="gramStart"/>
            <w:r>
              <w:rPr>
                <w:rFonts w:ascii="Times-Roman" w:hAnsi="Times-Roman" w:cs="Times-Roman"/>
                <w:color w:val="0F243E"/>
                <w:sz w:val="22"/>
                <w:szCs w:val="22"/>
              </w:rPr>
              <w:t>Communicates effectively in oral presentation, written communication, and visual design.</w:t>
            </w:r>
            <w:proofErr w:type="gramEnd"/>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202EC4">
        <w:trPr>
          <w:trHeight w:val="422"/>
        </w:trPr>
        <w:tc>
          <w:tcPr>
            <w:tcW w:w="9846" w:type="dxa"/>
            <w:gridSpan w:val="3"/>
            <w:tcBorders>
              <w:bottom w:val="single" w:sz="4" w:space="0" w:color="auto"/>
            </w:tcBorders>
            <w:shd w:val="clear" w:color="auto" w:fill="auto"/>
          </w:tcPr>
          <w:p w:rsidR="00AC6581" w:rsidRPr="00202EC4" w:rsidRDefault="00653543" w:rsidP="00F0096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tc>
      </w:tr>
      <w:tr w:rsidR="00AC6581" w:rsidTr="00E92B58">
        <w:tc>
          <w:tcPr>
            <w:tcW w:w="7506" w:type="dxa"/>
            <w:tcBorders>
              <w:bottom w:val="single" w:sz="4" w:space="0" w:color="auto"/>
            </w:tcBorders>
            <w:shd w:val="clear" w:color="auto" w:fill="auto"/>
          </w:tcPr>
          <w:p w:rsidR="00AC6581" w:rsidRDefault="00353219">
            <w:pPr>
              <w:pStyle w:val="Title"/>
              <w:jc w:val="left"/>
              <w:rPr>
                <w:b w:val="0"/>
                <w:sz w:val="20"/>
              </w:rPr>
            </w:pPr>
            <w:r>
              <w:rPr>
                <w:i/>
                <w:sz w:val="20"/>
              </w:rPr>
              <w:t>Competency</w:t>
            </w:r>
            <w:r w:rsidR="00AC6581">
              <w:rPr>
                <w:i/>
                <w:sz w:val="20"/>
              </w:rPr>
              <w:t xml:space="preserve"> 5:</w:t>
            </w:r>
            <w:r w:rsidR="00AC6581">
              <w:rPr>
                <w:b w:val="0"/>
                <w:sz w:val="20"/>
              </w:rPr>
              <w:t xml:space="preserve"> </w:t>
            </w:r>
          </w:p>
          <w:p w:rsidR="00AC6581" w:rsidRDefault="00AC6581">
            <w:pPr>
              <w:pStyle w:val="Title"/>
              <w:jc w:val="left"/>
              <w:rPr>
                <w:b w:val="0"/>
                <w:sz w:val="20"/>
              </w:rPr>
            </w:pPr>
            <w:r>
              <w:rPr>
                <w:b w:val="0"/>
                <w:sz w:val="22"/>
                <w:szCs w:val="22"/>
              </w:rPr>
              <w:t xml:space="preserve"> </w:t>
            </w:r>
            <w:r w:rsidR="005260BA">
              <w:rPr>
                <w:rFonts w:ascii="Times-Roman" w:hAnsi="Times-Roman" w:cs="Times-Roman"/>
                <w:color w:val="0F243E"/>
                <w:sz w:val="22"/>
                <w:szCs w:val="22"/>
              </w:rPr>
              <w:t>Understands the influence of social and historical context of culture on journalism and adapts instruction accordingly.</w:t>
            </w:r>
          </w:p>
          <w:p w:rsidR="00AC6581" w:rsidRDefault="00AC6581">
            <w:pPr>
              <w:pStyle w:val="Title"/>
              <w:jc w:val="left"/>
              <w:rPr>
                <w:rFonts w:ascii="Tahoma" w:hAnsi="Tahoma"/>
                <w:b w:val="0"/>
                <w:i/>
                <w:sz w:val="20"/>
              </w:rPr>
            </w:pP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Default="00353219">
            <w:pPr>
              <w:pStyle w:val="Title"/>
              <w:jc w:val="left"/>
              <w:rPr>
                <w:rFonts w:ascii="Tahoma" w:hAnsi="Tahoma"/>
                <w:b w:val="0"/>
                <w:bCs/>
                <w:sz w:val="20"/>
              </w:rPr>
            </w:pPr>
            <w:r>
              <w:rPr>
                <w:i/>
                <w:sz w:val="20"/>
              </w:rPr>
              <w:t>Competency</w:t>
            </w:r>
            <w:r w:rsidR="00AC6581">
              <w:rPr>
                <w:i/>
                <w:sz w:val="20"/>
              </w:rPr>
              <w:t xml:space="preserve"> 6:</w:t>
            </w:r>
            <w:r w:rsidR="00AC6581">
              <w:rPr>
                <w:rFonts w:ascii="Tahoma" w:hAnsi="Tahoma"/>
                <w:b w:val="0"/>
                <w:bCs/>
                <w:sz w:val="20"/>
              </w:rPr>
              <w:t xml:space="preserve">  </w:t>
            </w:r>
          </w:p>
          <w:p w:rsidR="00AC6581" w:rsidRDefault="005260BA">
            <w:pPr>
              <w:pStyle w:val="Title"/>
              <w:jc w:val="left"/>
              <w:rPr>
                <w:rFonts w:ascii="Tahoma" w:hAnsi="Tahoma"/>
                <w:b w:val="0"/>
                <w:sz w:val="20"/>
              </w:rPr>
            </w:pPr>
            <w:proofErr w:type="gramStart"/>
            <w:r>
              <w:rPr>
                <w:rFonts w:ascii="Times-Roman" w:hAnsi="Times-Roman" w:cs="Times-Roman"/>
                <w:color w:val="0F243E"/>
                <w:sz w:val="22"/>
                <w:szCs w:val="22"/>
              </w:rPr>
              <w:t>Understands the impact and importance of cultural diversity on the communication process.</w:t>
            </w:r>
            <w:proofErr w:type="gramEnd"/>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Default="00353219">
            <w:pPr>
              <w:pStyle w:val="Title"/>
              <w:jc w:val="left"/>
              <w:rPr>
                <w:i/>
                <w:sz w:val="20"/>
              </w:rPr>
            </w:pPr>
            <w:r>
              <w:rPr>
                <w:i/>
                <w:sz w:val="20"/>
              </w:rPr>
              <w:t>Competency</w:t>
            </w:r>
            <w:r w:rsidR="00AC6581">
              <w:rPr>
                <w:i/>
                <w:sz w:val="20"/>
              </w:rPr>
              <w:t xml:space="preserve"> 7:</w:t>
            </w:r>
          </w:p>
          <w:p w:rsidR="00AC6581" w:rsidRDefault="005260BA">
            <w:pPr>
              <w:pStyle w:val="Title"/>
              <w:jc w:val="left"/>
              <w:rPr>
                <w:rFonts w:ascii="Tahoma" w:hAnsi="Tahoma"/>
                <w:b w:val="0"/>
                <w:sz w:val="20"/>
              </w:rPr>
            </w:pPr>
            <w:proofErr w:type="gramStart"/>
            <w:r>
              <w:rPr>
                <w:rFonts w:ascii="Times-Roman" w:hAnsi="Times-Roman" w:cs="Times-Roman"/>
                <w:color w:val="0F243E"/>
                <w:sz w:val="22"/>
                <w:szCs w:val="22"/>
              </w:rPr>
              <w:t>Establishes a reflective and creative learning environment.</w:t>
            </w:r>
            <w:proofErr w:type="gramEnd"/>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Default="00353219">
            <w:pPr>
              <w:pStyle w:val="Title"/>
              <w:jc w:val="left"/>
              <w:rPr>
                <w:rFonts w:ascii="Tahoma" w:hAnsi="Tahoma"/>
                <w:b w:val="0"/>
                <w:bCs/>
                <w:sz w:val="20"/>
              </w:rPr>
            </w:pPr>
            <w:r>
              <w:rPr>
                <w:i/>
                <w:sz w:val="20"/>
              </w:rPr>
              <w:t>Competency</w:t>
            </w:r>
            <w:r w:rsidR="00AC6581">
              <w:rPr>
                <w:i/>
                <w:sz w:val="20"/>
              </w:rPr>
              <w:t xml:space="preserve"> 8:</w:t>
            </w:r>
          </w:p>
          <w:p w:rsidR="00AC6581" w:rsidRDefault="005260BA">
            <w:pPr>
              <w:pStyle w:val="Title"/>
              <w:jc w:val="left"/>
              <w:rPr>
                <w:rFonts w:ascii="Tahoma" w:hAnsi="Tahoma"/>
                <w:b w:val="0"/>
                <w:sz w:val="20"/>
              </w:rPr>
            </w:pPr>
            <w:r>
              <w:rPr>
                <w:rFonts w:ascii="Times-Roman" w:hAnsi="Times-Roman" w:cs="Times-Roman"/>
                <w:color w:val="0F243E"/>
                <w:sz w:val="22"/>
                <w:szCs w:val="22"/>
              </w:rPr>
              <w:t>Uses a variety of assessment strategies and teaching methods to encourage creativity, to inspire critical thinking to develop problem-solving techniques, and to establish and maintain excellence in all journalism pursuits.</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Default="00353219">
            <w:pPr>
              <w:pStyle w:val="Title"/>
              <w:jc w:val="left"/>
              <w:rPr>
                <w:rFonts w:ascii="Tahoma" w:hAnsi="Tahoma"/>
                <w:b w:val="0"/>
                <w:bCs/>
                <w:sz w:val="20"/>
              </w:rPr>
            </w:pPr>
            <w:r>
              <w:rPr>
                <w:i/>
                <w:sz w:val="20"/>
              </w:rPr>
              <w:t>Competency</w:t>
            </w:r>
            <w:r w:rsidR="00AC6581">
              <w:rPr>
                <w:i/>
                <w:sz w:val="20"/>
              </w:rPr>
              <w:t xml:space="preserve"> 9:</w:t>
            </w:r>
          </w:p>
          <w:p w:rsidR="00AC6581" w:rsidRDefault="005260BA">
            <w:pPr>
              <w:pStyle w:val="Title"/>
              <w:jc w:val="left"/>
              <w:rPr>
                <w:rFonts w:ascii="Tahoma" w:hAnsi="Tahoma"/>
                <w:b w:val="0"/>
                <w:sz w:val="20"/>
              </w:rPr>
            </w:pPr>
            <w:proofErr w:type="gramStart"/>
            <w:r>
              <w:rPr>
                <w:rFonts w:ascii="Times-Roman" w:hAnsi="Times-Roman" w:cs="Times-Roman"/>
                <w:color w:val="0F243E"/>
                <w:sz w:val="22"/>
                <w:szCs w:val="22"/>
              </w:rPr>
              <w:t>Uses technology to accomplish professional goals and to develop students' journalistic proficiencies in all aspects of the subject, including, but not limited to, desktop publishing, photojournalism, written communication, graphic design, and research.</w:t>
            </w:r>
            <w:proofErr w:type="gramEnd"/>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AC6581">
        <w:tc>
          <w:tcPr>
            <w:tcW w:w="7506" w:type="dxa"/>
            <w:tcBorders>
              <w:bottom w:val="single" w:sz="4" w:space="0" w:color="auto"/>
            </w:tcBorders>
          </w:tcPr>
          <w:p w:rsidR="00AC6581" w:rsidRDefault="00353219">
            <w:pPr>
              <w:pStyle w:val="Title"/>
              <w:jc w:val="left"/>
              <w:rPr>
                <w:rFonts w:ascii="Tahoma" w:hAnsi="Tahoma"/>
                <w:b w:val="0"/>
                <w:bCs/>
                <w:sz w:val="20"/>
              </w:rPr>
            </w:pPr>
            <w:r>
              <w:rPr>
                <w:i/>
                <w:sz w:val="20"/>
              </w:rPr>
              <w:t>Competency</w:t>
            </w:r>
            <w:r w:rsidR="00AC6581">
              <w:rPr>
                <w:i/>
                <w:sz w:val="20"/>
              </w:rPr>
              <w:t xml:space="preserve"> 10</w:t>
            </w:r>
            <w:r w:rsidR="00AC6581">
              <w:rPr>
                <w:rFonts w:ascii="Tahoma" w:hAnsi="Tahoma"/>
                <w:b w:val="0"/>
                <w:bCs/>
                <w:i/>
                <w:sz w:val="20"/>
              </w:rPr>
              <w:t>:</w:t>
            </w:r>
          </w:p>
          <w:p w:rsidR="00AC6581" w:rsidRDefault="005260BA">
            <w:pPr>
              <w:pStyle w:val="Title"/>
              <w:jc w:val="left"/>
              <w:rPr>
                <w:rFonts w:ascii="Tahoma" w:hAnsi="Tahoma"/>
                <w:b w:val="0"/>
                <w:sz w:val="20"/>
              </w:rPr>
            </w:pPr>
            <w:r>
              <w:rPr>
                <w:rFonts w:ascii="Times-Roman" w:hAnsi="Times-Roman" w:cs="Times-Roman"/>
                <w:color w:val="0F243E"/>
                <w:sz w:val="22"/>
                <w:szCs w:val="22"/>
              </w:rPr>
              <w:t>Understands and can teach strategies appropriate to a variety of journalistic areas, including print media, graphic arts, printing technology, broadcast media, electronic media, advertising, business management practices, public relations, and professional writing.</w:t>
            </w:r>
          </w:p>
        </w:tc>
        <w:tc>
          <w:tcPr>
            <w:tcW w:w="1170" w:type="dxa"/>
            <w:tcBorders>
              <w:bottom w:val="single" w:sz="4" w:space="0" w:color="auto"/>
            </w:tcBorders>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Pr="007A2F3F" w:rsidRDefault="00353219">
            <w:pPr>
              <w:pStyle w:val="Title"/>
              <w:jc w:val="left"/>
              <w:rPr>
                <w:i/>
                <w:sz w:val="20"/>
              </w:rPr>
            </w:pPr>
            <w:r>
              <w:rPr>
                <w:i/>
                <w:sz w:val="20"/>
              </w:rPr>
              <w:t>Competency 11</w:t>
            </w:r>
            <w:r w:rsidR="00AC6581">
              <w:rPr>
                <w:i/>
                <w:sz w:val="20"/>
              </w:rPr>
              <w:t>:</w:t>
            </w:r>
          </w:p>
          <w:p w:rsidR="005260BA" w:rsidRPr="005260BA" w:rsidRDefault="005260BA" w:rsidP="000267A6">
            <w:pPr>
              <w:autoSpaceDE w:val="0"/>
              <w:autoSpaceDN w:val="0"/>
              <w:adjustRightInd w:val="0"/>
              <w:rPr>
                <w:rFonts w:ascii="Times-Roman" w:hAnsi="Times-Roman" w:cs="Times-Roman"/>
                <w:b/>
                <w:color w:val="0F243E"/>
                <w:sz w:val="22"/>
                <w:szCs w:val="22"/>
              </w:rPr>
            </w:pPr>
            <w:r w:rsidRPr="005260BA">
              <w:rPr>
                <w:rFonts w:ascii="Times-Roman" w:hAnsi="Times-Roman" w:cs="Times-Roman"/>
                <w:b/>
                <w:color w:val="0F243E"/>
                <w:sz w:val="22"/>
                <w:szCs w:val="22"/>
              </w:rPr>
              <w:t>Is prepared to teach students in the following areas:</w:t>
            </w:r>
          </w:p>
          <w:p w:rsidR="005260BA" w:rsidRPr="005260BA" w:rsidRDefault="005260BA" w:rsidP="000267A6">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desktop publishing;</w:t>
            </w:r>
          </w:p>
          <w:p w:rsidR="005260BA" w:rsidRPr="005260BA" w:rsidRDefault="005260BA" w:rsidP="000267A6">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writing for print and electronic media;</w:t>
            </w:r>
          </w:p>
          <w:p w:rsidR="005260BA" w:rsidRPr="005260BA" w:rsidRDefault="005260BA" w:rsidP="000267A6">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editing;</w:t>
            </w:r>
          </w:p>
          <w:p w:rsidR="005260BA" w:rsidRPr="005260BA" w:rsidRDefault="005260BA" w:rsidP="000267A6">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 xml:space="preserve">photography and </w:t>
            </w:r>
            <w:proofErr w:type="spellStart"/>
            <w:r w:rsidRPr="005260BA">
              <w:rPr>
                <w:rFonts w:ascii="Times-Roman" w:hAnsi="Times-Roman" w:cs="Times-Roman"/>
                <w:b/>
                <w:color w:val="0F243E"/>
                <w:sz w:val="22"/>
                <w:szCs w:val="22"/>
              </w:rPr>
              <w:t>videography</w:t>
            </w:r>
            <w:proofErr w:type="spellEnd"/>
            <w:r w:rsidRPr="005260BA">
              <w:rPr>
                <w:rFonts w:ascii="Times-Roman" w:hAnsi="Times-Roman" w:cs="Times-Roman"/>
                <w:b/>
                <w:color w:val="0F243E"/>
                <w:sz w:val="22"/>
                <w:szCs w:val="22"/>
              </w:rPr>
              <w:t>;</w:t>
            </w:r>
          </w:p>
          <w:p w:rsidR="005260BA" w:rsidRPr="005260BA" w:rsidRDefault="005260BA" w:rsidP="000267A6">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graphic design and typography;</w:t>
            </w:r>
          </w:p>
          <w:p w:rsidR="00AC6581" w:rsidRPr="00CB538C" w:rsidRDefault="005260BA" w:rsidP="000267A6">
            <w:pPr>
              <w:pStyle w:val="Title"/>
              <w:jc w:val="left"/>
              <w:rPr>
                <w:rFonts w:ascii="Tahoma" w:hAnsi="Tahoma" w:cs="Tahoma"/>
                <w:b w:val="0"/>
                <w:sz w:val="20"/>
              </w:rPr>
            </w:pPr>
            <w:proofErr w:type="gramStart"/>
            <w:r w:rsidRPr="005260BA">
              <w:rPr>
                <w:rFonts w:ascii="Wingdings-Regular" w:eastAsia="Wingdings-Regular" w:hAnsi="Times-Roman" w:cs="Wingdings-Regular" w:hint="eastAsia"/>
                <w:color w:val="810000"/>
                <w:sz w:val="22"/>
                <w:szCs w:val="22"/>
              </w:rPr>
              <w:t></w:t>
            </w:r>
            <w:r w:rsidRPr="005260BA">
              <w:rPr>
                <w:rFonts w:ascii="Wingdings-Regular" w:eastAsia="Wingdings-Regular" w:hAnsi="Times-Roman" w:cs="Wingdings-Regular"/>
                <w:color w:val="810000"/>
                <w:sz w:val="22"/>
                <w:szCs w:val="22"/>
              </w:rPr>
              <w:t xml:space="preserve"> </w:t>
            </w:r>
            <w:r w:rsidRPr="005260BA">
              <w:rPr>
                <w:rFonts w:ascii="Times-Roman" w:hAnsi="Times-Roman" w:cs="Times-Roman"/>
                <w:color w:val="0F243E"/>
                <w:sz w:val="22"/>
                <w:szCs w:val="22"/>
              </w:rPr>
              <w:t>headline, preview, promotion, and caption writing.</w:t>
            </w:r>
            <w:proofErr w:type="gramEnd"/>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right w:val="single" w:sz="4" w:space="0" w:color="auto"/>
            </w:tcBorders>
            <w:shd w:val="clear" w:color="auto" w:fill="auto"/>
          </w:tcPr>
          <w:p w:rsidR="00AC6581" w:rsidRDefault="00353219" w:rsidP="00094560">
            <w:pPr>
              <w:pStyle w:val="Title"/>
              <w:jc w:val="left"/>
              <w:rPr>
                <w:i/>
                <w:sz w:val="20"/>
              </w:rPr>
            </w:pPr>
            <w:r>
              <w:rPr>
                <w:i/>
                <w:sz w:val="20"/>
              </w:rPr>
              <w:t>Competency 12</w:t>
            </w:r>
            <w:r w:rsidR="00AC6581">
              <w:rPr>
                <w:i/>
                <w:sz w:val="20"/>
              </w:rPr>
              <w:t>:</w:t>
            </w:r>
          </w:p>
          <w:p w:rsidR="005260BA" w:rsidRPr="005260BA" w:rsidRDefault="005260BA" w:rsidP="005260BA">
            <w:pPr>
              <w:autoSpaceDE w:val="0"/>
              <w:autoSpaceDN w:val="0"/>
              <w:adjustRightInd w:val="0"/>
              <w:rPr>
                <w:rFonts w:ascii="Times-Roman" w:hAnsi="Times-Roman" w:cs="Times-Roman"/>
                <w:b/>
                <w:color w:val="0F243E"/>
                <w:sz w:val="22"/>
                <w:szCs w:val="22"/>
              </w:rPr>
            </w:pPr>
            <w:r w:rsidRPr="005260BA">
              <w:rPr>
                <w:rFonts w:ascii="Times-Roman" w:hAnsi="Times-Roman" w:cs="Times-Roman"/>
                <w:b/>
                <w:color w:val="0F243E"/>
                <w:sz w:val="22"/>
                <w:szCs w:val="22"/>
              </w:rPr>
              <w:t>Is prepared to teach</w:t>
            </w:r>
          </w:p>
          <w:p w:rsidR="005260BA" w:rsidRPr="005260BA" w:rsidRDefault="005260BA" w:rsidP="005260BA">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research skills;</w:t>
            </w:r>
          </w:p>
          <w:p w:rsidR="005260BA" w:rsidRPr="005260BA" w:rsidRDefault="005260BA" w:rsidP="005260BA">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interviewing;</w:t>
            </w:r>
          </w:p>
          <w:p w:rsidR="005260BA" w:rsidRPr="005260BA" w:rsidRDefault="005260BA" w:rsidP="005260BA">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lastRenderedPageBreak/>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ethics, law, and responsibilities of the press;</w:t>
            </w:r>
          </w:p>
          <w:p w:rsidR="005260BA" w:rsidRPr="005260BA" w:rsidRDefault="005260BA" w:rsidP="005260BA">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journalism history;</w:t>
            </w:r>
          </w:p>
          <w:p w:rsidR="005260BA" w:rsidRPr="005260BA" w:rsidRDefault="005260BA" w:rsidP="005260BA">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television, video, radio and multimedia production;</w:t>
            </w:r>
          </w:p>
          <w:p w:rsidR="005260BA" w:rsidRPr="005260BA" w:rsidRDefault="005260BA" w:rsidP="005260BA">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r w:rsidRPr="005260BA">
              <w:rPr>
                <w:rFonts w:ascii="Times-Roman" w:hAnsi="Times-Roman" w:cs="Times-Roman"/>
                <w:b/>
                <w:color w:val="0F243E"/>
                <w:sz w:val="22"/>
                <w:szCs w:val="22"/>
              </w:rPr>
              <w:t>staff management, organization and leadership techniques;</w:t>
            </w:r>
          </w:p>
          <w:p w:rsidR="005260BA" w:rsidRPr="005260BA" w:rsidRDefault="005260BA" w:rsidP="005260BA">
            <w:pPr>
              <w:autoSpaceDE w:val="0"/>
              <w:autoSpaceDN w:val="0"/>
              <w:adjustRightInd w:val="0"/>
              <w:rPr>
                <w:rFonts w:ascii="Times-Roman" w:hAnsi="Times-Roman" w:cs="Times-Roman"/>
                <w:b/>
                <w:color w:val="0F243E"/>
                <w:sz w:val="22"/>
                <w:szCs w:val="22"/>
              </w:rPr>
            </w:pPr>
            <w:r w:rsidRPr="005260BA">
              <w:rPr>
                <w:rFonts w:ascii="Wingdings-Regular" w:eastAsia="Wingdings-Regular" w:hAnsi="Times-Roman" w:cs="Wingdings-Regular" w:hint="eastAsia"/>
                <w:b/>
                <w:color w:val="810000"/>
                <w:sz w:val="22"/>
                <w:szCs w:val="22"/>
              </w:rPr>
              <w:t></w:t>
            </w:r>
            <w:r w:rsidRPr="005260BA">
              <w:rPr>
                <w:rFonts w:ascii="Wingdings-Regular" w:eastAsia="Wingdings-Regular" w:hAnsi="Times-Roman" w:cs="Wingdings-Regular"/>
                <w:b/>
                <w:color w:val="810000"/>
                <w:sz w:val="22"/>
                <w:szCs w:val="22"/>
              </w:rPr>
              <w:t xml:space="preserve"> </w:t>
            </w:r>
            <w:proofErr w:type="gramStart"/>
            <w:r w:rsidRPr="005260BA">
              <w:rPr>
                <w:rFonts w:ascii="Times-Roman" w:hAnsi="Times-Roman" w:cs="Times-Roman"/>
                <w:b/>
                <w:color w:val="0F243E"/>
                <w:sz w:val="22"/>
                <w:szCs w:val="22"/>
              </w:rPr>
              <w:t>business</w:t>
            </w:r>
            <w:proofErr w:type="gramEnd"/>
            <w:r w:rsidRPr="005260BA">
              <w:rPr>
                <w:rFonts w:ascii="Times-Roman" w:hAnsi="Times-Roman" w:cs="Times-Roman"/>
                <w:b/>
                <w:color w:val="0F243E"/>
                <w:sz w:val="22"/>
                <w:szCs w:val="22"/>
              </w:rPr>
              <w:t xml:space="preserve"> management and accounting procedures.</w:t>
            </w:r>
          </w:p>
          <w:p w:rsidR="00AC6581" w:rsidRDefault="00AC6581" w:rsidP="00094560">
            <w:pPr>
              <w:pStyle w:val="Title"/>
              <w:jc w:val="left"/>
              <w:rPr>
                <w:i/>
                <w:sz w:val="20"/>
              </w:rPr>
            </w:pPr>
          </w:p>
        </w:tc>
        <w:tc>
          <w:tcPr>
            <w:tcW w:w="1170" w:type="dxa"/>
            <w:tcBorders>
              <w:left w:val="single" w:sz="4" w:space="0" w:color="auto"/>
              <w:bottom w:val="single" w:sz="4" w:space="0" w:color="auto"/>
              <w:right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left w:val="single" w:sz="4" w:space="0" w:color="auto"/>
              <w:bottom w:val="single" w:sz="4" w:space="0" w:color="auto"/>
              <w:right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right w:val="single" w:sz="4" w:space="0" w:color="auto"/>
            </w:tcBorders>
            <w:shd w:val="clear" w:color="auto" w:fill="auto"/>
          </w:tcPr>
          <w:p w:rsidR="00AC6581" w:rsidRDefault="00353219" w:rsidP="00094560">
            <w:pPr>
              <w:pStyle w:val="Title"/>
              <w:jc w:val="left"/>
              <w:rPr>
                <w:i/>
                <w:sz w:val="20"/>
              </w:rPr>
            </w:pPr>
            <w:r>
              <w:rPr>
                <w:i/>
                <w:sz w:val="20"/>
              </w:rPr>
              <w:t>Competency</w:t>
            </w:r>
            <w:r w:rsidR="00AC6581">
              <w:rPr>
                <w:i/>
                <w:sz w:val="20"/>
              </w:rPr>
              <w:t xml:space="preserve"> 13:</w:t>
            </w:r>
          </w:p>
          <w:p w:rsidR="00AC6581" w:rsidRPr="005260BA" w:rsidRDefault="005260BA" w:rsidP="007A2F3F">
            <w:pPr>
              <w:pStyle w:val="Title"/>
              <w:jc w:val="left"/>
              <w:rPr>
                <w:rFonts w:ascii="Tahoma" w:hAnsi="Tahoma" w:cs="Tahoma"/>
                <w:sz w:val="20"/>
              </w:rPr>
            </w:pPr>
            <w:proofErr w:type="gramStart"/>
            <w:r w:rsidRPr="005260BA">
              <w:rPr>
                <w:rFonts w:ascii="Times-Roman" w:hAnsi="Times-Roman" w:cs="Times-Roman"/>
                <w:color w:val="0F243E"/>
                <w:sz w:val="22"/>
                <w:szCs w:val="22"/>
              </w:rPr>
              <w:t>Is knowledgeable of professional resources, including state, regional, and national scholastic press associations, workshops, conferences, contests, and publications.</w:t>
            </w:r>
            <w:proofErr w:type="gramEnd"/>
          </w:p>
        </w:tc>
        <w:tc>
          <w:tcPr>
            <w:tcW w:w="1170" w:type="dxa"/>
            <w:tcBorders>
              <w:left w:val="single" w:sz="4" w:space="0" w:color="auto"/>
              <w:bottom w:val="single" w:sz="4" w:space="0" w:color="auto"/>
              <w:right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left w:val="single" w:sz="4" w:space="0" w:color="auto"/>
              <w:bottom w:val="single" w:sz="4" w:space="0" w:color="auto"/>
              <w:right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right w:val="single" w:sz="4" w:space="0" w:color="auto"/>
            </w:tcBorders>
            <w:shd w:val="clear" w:color="auto" w:fill="auto"/>
          </w:tcPr>
          <w:p w:rsidR="00AC6581" w:rsidRDefault="00353219" w:rsidP="00094560">
            <w:pPr>
              <w:pStyle w:val="Title"/>
              <w:jc w:val="left"/>
              <w:rPr>
                <w:i/>
                <w:sz w:val="20"/>
              </w:rPr>
            </w:pPr>
            <w:r>
              <w:rPr>
                <w:i/>
                <w:sz w:val="20"/>
              </w:rPr>
              <w:t>Competency</w:t>
            </w:r>
            <w:r w:rsidR="00AC6581">
              <w:rPr>
                <w:i/>
                <w:sz w:val="20"/>
              </w:rPr>
              <w:t xml:space="preserve"> 14:</w:t>
            </w:r>
          </w:p>
          <w:p w:rsidR="00AC6581" w:rsidRPr="005260BA" w:rsidRDefault="005260BA" w:rsidP="00094560">
            <w:pPr>
              <w:pStyle w:val="Title"/>
              <w:jc w:val="left"/>
              <w:rPr>
                <w:rFonts w:ascii="Tahoma" w:hAnsi="Tahoma" w:cs="Tahoma"/>
                <w:sz w:val="20"/>
              </w:rPr>
            </w:pPr>
            <w:proofErr w:type="gramStart"/>
            <w:r w:rsidRPr="005260BA">
              <w:rPr>
                <w:rFonts w:ascii="Times-Roman" w:hAnsi="Times-Roman" w:cs="Times-Roman"/>
                <w:color w:val="0F243E"/>
                <w:sz w:val="22"/>
                <w:szCs w:val="22"/>
              </w:rPr>
              <w:t>Understands the importance of effective verbal and visual communication skills.</w:t>
            </w:r>
            <w:proofErr w:type="gramEnd"/>
            <w:r w:rsidRPr="005260BA">
              <w:rPr>
                <w:sz w:val="22"/>
                <w:szCs w:val="22"/>
              </w:rPr>
              <w:t xml:space="preserve">  </w:t>
            </w:r>
          </w:p>
        </w:tc>
        <w:tc>
          <w:tcPr>
            <w:tcW w:w="1170" w:type="dxa"/>
            <w:tcBorders>
              <w:left w:val="single" w:sz="4" w:space="0" w:color="auto"/>
              <w:right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left w:val="single" w:sz="4" w:space="0" w:color="auto"/>
              <w:right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0839E5">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lastRenderedPageBreak/>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5A" w:rsidRDefault="002E585A">
      <w:r>
        <w:separator/>
      </w:r>
    </w:p>
  </w:endnote>
  <w:endnote w:type="continuationSeparator" w:id="0">
    <w:p w:rsidR="002E585A" w:rsidRDefault="002E5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67806">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6C1B5A">
      <w:rPr>
        <w:rFonts w:ascii="Tahoma" w:hAnsi="Tahoma" w:cs="Tahoma"/>
        <w:noProof/>
        <w:color w:val="A6A6A6"/>
        <w:sz w:val="16"/>
        <w:szCs w:val="16"/>
      </w:rPr>
      <w:t>2</w:t>
    </w:r>
    <w:r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Pr="00AD7496" w:rsidRDefault="000839E5">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00CA778B" w:rsidRPr="00AD7496">
      <w:rPr>
        <w:rFonts w:ascii="Tahoma" w:hAnsi="Tahoma" w:cs="Tahoma"/>
        <w:color w:val="A6A6A6"/>
        <w:sz w:val="16"/>
        <w:szCs w:val="16"/>
      </w:rPr>
      <w:tab/>
    </w:r>
    <w:r w:rsidR="00AD7496" w:rsidRPr="00AD7496">
      <w:rPr>
        <w:rFonts w:ascii="Tahoma" w:hAnsi="Tahoma" w:cs="Tahoma"/>
        <w:color w:val="A6A6A6"/>
        <w:sz w:val="16"/>
        <w:szCs w:val="16"/>
      </w:rPr>
      <w:t xml:space="preserve">Page </w:t>
    </w:r>
    <w:r w:rsidR="00AD7496" w:rsidRPr="00AD7496">
      <w:rPr>
        <w:rFonts w:ascii="Tahoma" w:hAnsi="Tahoma" w:cs="Tahoma"/>
        <w:color w:val="A6A6A6"/>
        <w:sz w:val="16"/>
        <w:szCs w:val="16"/>
      </w:rPr>
      <w:fldChar w:fldCharType="begin"/>
    </w:r>
    <w:r w:rsidR="00AD7496" w:rsidRPr="00AD7496">
      <w:rPr>
        <w:rFonts w:ascii="Tahoma" w:hAnsi="Tahoma" w:cs="Tahoma"/>
        <w:color w:val="A6A6A6"/>
        <w:sz w:val="16"/>
        <w:szCs w:val="16"/>
      </w:rPr>
      <w:instrText xml:space="preserve"> PAGE   \* MERGEFORMAT </w:instrText>
    </w:r>
    <w:r w:rsidR="00AD7496" w:rsidRPr="00AD7496">
      <w:rPr>
        <w:rFonts w:ascii="Tahoma" w:hAnsi="Tahoma" w:cs="Tahoma"/>
        <w:color w:val="A6A6A6"/>
        <w:sz w:val="16"/>
        <w:szCs w:val="16"/>
      </w:rPr>
      <w:fldChar w:fldCharType="separate"/>
    </w:r>
    <w:r w:rsidR="006C1B5A">
      <w:rPr>
        <w:rFonts w:ascii="Tahoma" w:hAnsi="Tahoma" w:cs="Tahoma"/>
        <w:noProof/>
        <w:color w:val="A6A6A6"/>
        <w:sz w:val="16"/>
        <w:szCs w:val="16"/>
      </w:rPr>
      <w:t>1</w:t>
    </w:r>
    <w:r w:rsidR="00AD7496" w:rsidRPr="00AD7496">
      <w:rPr>
        <w:rFonts w:ascii="Tahoma" w:hAnsi="Tahoma" w:cs="Tahoma"/>
        <w:noProof/>
        <w:color w:val="A6A6A6"/>
        <w:sz w:val="16"/>
        <w:szCs w:val="16"/>
      </w:rPr>
      <w:fldChar w:fldCharType="end"/>
    </w:r>
    <w:r w:rsidR="00CA778B"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1</w:t>
    </w:r>
    <w:r>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5A" w:rsidRDefault="002E585A">
      <w:r>
        <w:separator/>
      </w:r>
    </w:p>
  </w:footnote>
  <w:footnote w:type="continuationSeparator" w:id="0">
    <w:p w:rsidR="002E585A" w:rsidRDefault="002E585A">
      <w:r>
        <w:continuationSeparator/>
      </w:r>
    </w:p>
  </w:footnote>
  <w:footnote w:id="1">
    <w:p w:rsidR="00AC6581" w:rsidRPr="003F5F4F" w:rsidRDefault="007E0CA3"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62qXRdpC5WA6arN2i32hG9fg7Ls=" w:salt="eYFhag5/7Q4QylxfaqzFng=="/>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endnote w:id="-1"/>
    <w:endnote w:id="0"/>
  </w:endnotePr>
  <w:compat/>
  <w:rsids>
    <w:rsidRoot w:val="005260BA"/>
    <w:rsid w:val="00000845"/>
    <w:rsid w:val="0000200D"/>
    <w:rsid w:val="000267A6"/>
    <w:rsid w:val="00041E83"/>
    <w:rsid w:val="000664EA"/>
    <w:rsid w:val="0008357C"/>
    <w:rsid w:val="000839E5"/>
    <w:rsid w:val="00094560"/>
    <w:rsid w:val="000A3455"/>
    <w:rsid w:val="00103F1C"/>
    <w:rsid w:val="00107F3D"/>
    <w:rsid w:val="00114FA3"/>
    <w:rsid w:val="001220A0"/>
    <w:rsid w:val="001F65EF"/>
    <w:rsid w:val="00202EC4"/>
    <w:rsid w:val="00203FFC"/>
    <w:rsid w:val="002579DF"/>
    <w:rsid w:val="00296E19"/>
    <w:rsid w:val="002D6E72"/>
    <w:rsid w:val="002E585A"/>
    <w:rsid w:val="002F7E61"/>
    <w:rsid w:val="00327553"/>
    <w:rsid w:val="00342AB4"/>
    <w:rsid w:val="00342B1D"/>
    <w:rsid w:val="00353219"/>
    <w:rsid w:val="0038407C"/>
    <w:rsid w:val="00387303"/>
    <w:rsid w:val="003F5F4F"/>
    <w:rsid w:val="00406DE4"/>
    <w:rsid w:val="004804C8"/>
    <w:rsid w:val="00496082"/>
    <w:rsid w:val="004A1108"/>
    <w:rsid w:val="004D39D8"/>
    <w:rsid w:val="004F10CC"/>
    <w:rsid w:val="004F5273"/>
    <w:rsid w:val="004F6AF3"/>
    <w:rsid w:val="00504F8C"/>
    <w:rsid w:val="00522D44"/>
    <w:rsid w:val="005260BA"/>
    <w:rsid w:val="0054248D"/>
    <w:rsid w:val="00560595"/>
    <w:rsid w:val="005D3CA8"/>
    <w:rsid w:val="005D7B2A"/>
    <w:rsid w:val="005E5048"/>
    <w:rsid w:val="00623E0A"/>
    <w:rsid w:val="0064159C"/>
    <w:rsid w:val="00653543"/>
    <w:rsid w:val="00663E8D"/>
    <w:rsid w:val="006A418E"/>
    <w:rsid w:val="006C1B5A"/>
    <w:rsid w:val="006C32E9"/>
    <w:rsid w:val="006E57F0"/>
    <w:rsid w:val="006F3EAC"/>
    <w:rsid w:val="006F7ECA"/>
    <w:rsid w:val="00701103"/>
    <w:rsid w:val="007A2F3F"/>
    <w:rsid w:val="007A3BB8"/>
    <w:rsid w:val="007E0CA3"/>
    <w:rsid w:val="007F430A"/>
    <w:rsid w:val="008162C5"/>
    <w:rsid w:val="00837EFD"/>
    <w:rsid w:val="008563F3"/>
    <w:rsid w:val="008A0C14"/>
    <w:rsid w:val="008C6809"/>
    <w:rsid w:val="008D3BD5"/>
    <w:rsid w:val="008D3D99"/>
    <w:rsid w:val="00977ABB"/>
    <w:rsid w:val="009B23C8"/>
    <w:rsid w:val="00A23220"/>
    <w:rsid w:val="00A34EEB"/>
    <w:rsid w:val="00A369CF"/>
    <w:rsid w:val="00A50C94"/>
    <w:rsid w:val="00AC6581"/>
    <w:rsid w:val="00AD7496"/>
    <w:rsid w:val="00AF435E"/>
    <w:rsid w:val="00AF65FE"/>
    <w:rsid w:val="00B01306"/>
    <w:rsid w:val="00B26BF4"/>
    <w:rsid w:val="00B82DA5"/>
    <w:rsid w:val="00B911A3"/>
    <w:rsid w:val="00BA077D"/>
    <w:rsid w:val="00BD4E2B"/>
    <w:rsid w:val="00BD7A77"/>
    <w:rsid w:val="00C126E0"/>
    <w:rsid w:val="00C12884"/>
    <w:rsid w:val="00C2042D"/>
    <w:rsid w:val="00C30859"/>
    <w:rsid w:val="00C67806"/>
    <w:rsid w:val="00C864DC"/>
    <w:rsid w:val="00C93225"/>
    <w:rsid w:val="00CA16AE"/>
    <w:rsid w:val="00CA778B"/>
    <w:rsid w:val="00CB058C"/>
    <w:rsid w:val="00CB0CA6"/>
    <w:rsid w:val="00CB538C"/>
    <w:rsid w:val="00CF54D9"/>
    <w:rsid w:val="00D03934"/>
    <w:rsid w:val="00D12126"/>
    <w:rsid w:val="00DA66CD"/>
    <w:rsid w:val="00DA7B0F"/>
    <w:rsid w:val="00DE0B1B"/>
    <w:rsid w:val="00DE1A45"/>
    <w:rsid w:val="00DE2C56"/>
    <w:rsid w:val="00DF359C"/>
    <w:rsid w:val="00E32A31"/>
    <w:rsid w:val="00E5015D"/>
    <w:rsid w:val="00E67E4A"/>
    <w:rsid w:val="00E90D85"/>
    <w:rsid w:val="00E92B58"/>
    <w:rsid w:val="00EB694E"/>
    <w:rsid w:val="00EC54F4"/>
    <w:rsid w:val="00F00966"/>
    <w:rsid w:val="00F176F7"/>
    <w:rsid w:val="00F47D51"/>
    <w:rsid w:val="00F53F22"/>
    <w:rsid w:val="00F763EC"/>
    <w:rsid w:val="00F865EF"/>
    <w:rsid w:val="00FA4C43"/>
    <w:rsid w:val="00FB0CA6"/>
    <w:rsid w:val="00FB3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hd w:val="pct12" w:color="auto" w:fill="auto"/>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Templates%20for%20Creating%20Rec%20Reports\NonAffiliateCompetenc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1B25-9AE8-4BCC-9BD6-188B613D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NonAffiliateCompetencyTemplate.dot</Template>
  <TotalTime>5</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4</cp:revision>
  <cp:lastPrinted>2013-10-30T15:10:00Z</cp:lastPrinted>
  <dcterms:created xsi:type="dcterms:W3CDTF">2014-01-17T17:18:00Z</dcterms:created>
  <dcterms:modified xsi:type="dcterms:W3CDTF">2014-01-17T17:24:00Z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